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617E7" w14:textId="77777777" w:rsidR="00916549" w:rsidRDefault="00C1122D" w:rsidP="00605547">
      <w:pPr>
        <w:tabs>
          <w:tab w:val="left" w:pos="124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343E486" wp14:editId="7EA2B21B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656832" cy="802843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832" cy="8028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C33AA" w14:textId="36115924" w:rsidR="0096680C" w:rsidRPr="0096680C" w:rsidRDefault="0096680C" w:rsidP="009668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96680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96680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C97299">
                              <w:rPr>
                                <w:sz w:val="28"/>
                                <w:szCs w:val="28"/>
                              </w:rPr>
                              <w:t>September 25, 2020</w:t>
                            </w:r>
                          </w:p>
                          <w:p w14:paraId="4D46CC5C" w14:textId="77777777" w:rsidR="0096680C" w:rsidRPr="0096680C" w:rsidRDefault="0096680C" w:rsidP="009668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485789" w14:textId="26A002E5" w:rsidR="000151E6" w:rsidRDefault="0096680C" w:rsidP="009668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96680C">
                              <w:rPr>
                                <w:sz w:val="28"/>
                                <w:szCs w:val="28"/>
                              </w:rPr>
                              <w:t xml:space="preserve">In accordance with Jewish Collaborative Services bylaw, Article V Section 4, the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96680C">
                              <w:rPr>
                                <w:sz w:val="28"/>
                                <w:szCs w:val="28"/>
                              </w:rPr>
                              <w:t xml:space="preserve">following names will be submitted in nomination to the Board of Directors at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96680C">
                              <w:rPr>
                                <w:sz w:val="28"/>
                                <w:szCs w:val="28"/>
                              </w:rPr>
                              <w:t xml:space="preserve">JCS’ Annual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Pr="0096680C">
                              <w:rPr>
                                <w:sz w:val="28"/>
                                <w:szCs w:val="28"/>
                              </w:rPr>
                              <w:t xml:space="preserve">eeting on </w:t>
                            </w:r>
                            <w:r w:rsidR="00C97299">
                              <w:rPr>
                                <w:sz w:val="28"/>
                                <w:szCs w:val="28"/>
                              </w:rPr>
                              <w:t>October 22, 2020</w:t>
                            </w:r>
                            <w:r w:rsidRPr="0096680C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0151E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01AC9D4" w14:textId="7D399F45" w:rsidR="0096680C" w:rsidRPr="0096680C" w:rsidRDefault="000151E6" w:rsidP="009668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Joie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Magnone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Nicole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Jellinek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Kayla Rosen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Ron Markoff</w:t>
                            </w:r>
                          </w:p>
                          <w:p w14:paraId="2195086D" w14:textId="6FB47971" w:rsidR="0096680C" w:rsidRPr="0096680C" w:rsidRDefault="0096680C" w:rsidP="000151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96680C">
                              <w:rPr>
                                <w:sz w:val="28"/>
                                <w:szCs w:val="28"/>
                              </w:rPr>
                              <w:t>Nominees for the slate of officers are:</w:t>
                            </w:r>
                            <w:r w:rsidR="000151E6" w:rsidRPr="000151E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151E6" w:rsidRPr="000151E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96680C">
                              <w:rPr>
                                <w:sz w:val="28"/>
                                <w:szCs w:val="28"/>
                              </w:rPr>
                              <w:t>Marisa Garber – President</w:t>
                            </w:r>
                            <w:bookmarkStart w:id="0" w:name="_GoBack"/>
                            <w:bookmarkEnd w:id="0"/>
                          </w:p>
                          <w:p w14:paraId="6D7113D6" w14:textId="77777777" w:rsidR="0096680C" w:rsidRPr="0096680C" w:rsidRDefault="0096680C" w:rsidP="009668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680C">
                              <w:rPr>
                                <w:sz w:val="28"/>
                                <w:szCs w:val="28"/>
                              </w:rPr>
                              <w:t>Mindy Stone – Vice-President</w:t>
                            </w:r>
                          </w:p>
                          <w:p w14:paraId="2612FB92" w14:textId="0DA28F09" w:rsidR="0096680C" w:rsidRPr="0096680C" w:rsidRDefault="000151E6" w:rsidP="009668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Richard Licht</w:t>
                            </w:r>
                            <w:r w:rsidR="0096680C" w:rsidRPr="0096680C">
                              <w:rPr>
                                <w:sz w:val="28"/>
                                <w:szCs w:val="28"/>
                              </w:rPr>
                              <w:t xml:space="preserve"> – Treasurer</w:t>
                            </w:r>
                          </w:p>
                          <w:p w14:paraId="4149C936" w14:textId="7F585C87" w:rsidR="0096680C" w:rsidRPr="0096680C" w:rsidRDefault="000151E6" w:rsidP="009668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Minna Ellison</w:t>
                            </w:r>
                            <w:r w:rsidR="0096680C" w:rsidRPr="0096680C">
                              <w:rPr>
                                <w:sz w:val="28"/>
                                <w:szCs w:val="28"/>
                              </w:rPr>
                              <w:t xml:space="preserve"> – Secretary</w:t>
                            </w:r>
                          </w:p>
                          <w:p w14:paraId="46B8E6CC" w14:textId="77777777" w:rsidR="0096680C" w:rsidRPr="0096680C" w:rsidRDefault="0096680C" w:rsidP="009668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7AF335" w14:textId="77777777" w:rsidR="0096680C" w:rsidRDefault="0096680C" w:rsidP="009668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680C">
                              <w:rPr>
                                <w:sz w:val="28"/>
                                <w:szCs w:val="28"/>
                              </w:rPr>
                              <w:t>Respectfully submitted,</w:t>
                            </w:r>
                          </w:p>
                          <w:p w14:paraId="0DD0FC98" w14:textId="77777777" w:rsidR="0096680C" w:rsidRPr="000D40AA" w:rsidRDefault="000D40AA" w:rsidP="0096680C">
                            <w:pPr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</w:pPr>
                            <w:r w:rsidRPr="000D40AA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>Mindy Stone</w:t>
                            </w:r>
                          </w:p>
                          <w:p w14:paraId="2576F982" w14:textId="77777777" w:rsidR="00C1122D" w:rsidRPr="0096680C" w:rsidRDefault="0096680C" w:rsidP="009668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680C">
                              <w:rPr>
                                <w:sz w:val="28"/>
                                <w:szCs w:val="28"/>
                              </w:rPr>
                              <w:t>Mindy Stone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MS/df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3E4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pt;width:524.15pt;height:632.1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" filled="f" stroked="f">
                <v:textbox>
                  <w:txbxContent>
                    <w:p w14:paraId="34AC33AA" w14:textId="36115924" w:rsidR="0096680C" w:rsidRPr="0096680C" w:rsidRDefault="0096680C" w:rsidP="0096680C">
                      <w:pPr>
                        <w:rPr>
                          <w:sz w:val="28"/>
                          <w:szCs w:val="28"/>
                        </w:r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Pr="0096680C">
                        <w:rPr>
                          <w:sz w:val="28"/>
                          <w:szCs w:val="28"/>
                        </w:rPr>
                        <w:br/>
                      </w:r>
                      <w:r w:rsidRPr="0096680C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="00C97299">
                        <w:rPr>
                          <w:sz w:val="28"/>
                          <w:szCs w:val="28"/>
                        </w:rPr>
                        <w:t>September 25, 2020</w:t>
                      </w:r>
                    </w:p>
                    <w:p w14:paraId="4D46CC5C" w14:textId="77777777" w:rsidR="0096680C" w:rsidRPr="0096680C" w:rsidRDefault="0096680C" w:rsidP="0096680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9485789" w14:textId="26A002E5" w:rsidR="000151E6" w:rsidRDefault="0096680C" w:rsidP="009668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96680C">
                        <w:rPr>
                          <w:sz w:val="28"/>
                          <w:szCs w:val="28"/>
                        </w:rPr>
                        <w:t xml:space="preserve">In accordance with Jewish Collaborative Services bylaw, Article V Section 4, the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96680C">
                        <w:rPr>
                          <w:sz w:val="28"/>
                          <w:szCs w:val="28"/>
                        </w:rPr>
                        <w:t xml:space="preserve">following names will be submitted in nomination to the Board of Directors at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96680C">
                        <w:rPr>
                          <w:sz w:val="28"/>
                          <w:szCs w:val="28"/>
                        </w:rPr>
                        <w:t xml:space="preserve">JCS’ Annual </w:t>
                      </w:r>
                      <w:r>
                        <w:rPr>
                          <w:sz w:val="28"/>
                          <w:szCs w:val="28"/>
                        </w:rPr>
                        <w:t>M</w:t>
                      </w:r>
                      <w:r w:rsidRPr="0096680C">
                        <w:rPr>
                          <w:sz w:val="28"/>
                          <w:szCs w:val="28"/>
                        </w:rPr>
                        <w:t xml:space="preserve">eeting on </w:t>
                      </w:r>
                      <w:r w:rsidR="00C97299">
                        <w:rPr>
                          <w:sz w:val="28"/>
                          <w:szCs w:val="28"/>
                        </w:rPr>
                        <w:t>October 22, 2020</w:t>
                      </w:r>
                      <w:r w:rsidRPr="0096680C">
                        <w:rPr>
                          <w:sz w:val="28"/>
                          <w:szCs w:val="28"/>
                        </w:rPr>
                        <w:t>:</w:t>
                      </w:r>
                      <w:r w:rsidR="000151E6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301AC9D4" w14:textId="7D399F45" w:rsidR="0096680C" w:rsidRPr="0096680C" w:rsidRDefault="000151E6" w:rsidP="009668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Joie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Magnone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br/>
                        <w:t xml:space="preserve">Nicole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Jellinek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br/>
                        <w:t>Kayla Rosen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Ron Markoff</w:t>
                      </w:r>
                    </w:p>
                    <w:p w14:paraId="2195086D" w14:textId="6FB47971" w:rsidR="0096680C" w:rsidRPr="0096680C" w:rsidRDefault="0096680C" w:rsidP="000151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96680C">
                        <w:rPr>
                          <w:sz w:val="28"/>
                          <w:szCs w:val="28"/>
                        </w:rPr>
                        <w:t>Nominees for the slate of officers are:</w:t>
                      </w:r>
                      <w:r w:rsidR="000151E6" w:rsidRPr="000151E6">
                        <w:rPr>
                          <w:sz w:val="24"/>
                          <w:szCs w:val="24"/>
                        </w:rPr>
                        <w:br/>
                      </w:r>
                      <w:r w:rsidR="000151E6" w:rsidRPr="000151E6">
                        <w:rPr>
                          <w:sz w:val="24"/>
                          <w:szCs w:val="24"/>
                        </w:rPr>
                        <w:br/>
                      </w:r>
                      <w:r w:rsidRPr="0096680C">
                        <w:rPr>
                          <w:sz w:val="28"/>
                          <w:szCs w:val="28"/>
                        </w:rPr>
                        <w:t>Marisa Garber – President</w:t>
                      </w:r>
                      <w:bookmarkStart w:id="1" w:name="_GoBack"/>
                      <w:bookmarkEnd w:id="1"/>
                    </w:p>
                    <w:p w14:paraId="6D7113D6" w14:textId="77777777" w:rsidR="0096680C" w:rsidRPr="0096680C" w:rsidRDefault="0096680C" w:rsidP="0096680C">
                      <w:pPr>
                        <w:rPr>
                          <w:sz w:val="28"/>
                          <w:szCs w:val="28"/>
                        </w:rPr>
                      </w:pPr>
                      <w:r w:rsidRPr="0096680C">
                        <w:rPr>
                          <w:sz w:val="28"/>
                          <w:szCs w:val="28"/>
                        </w:rPr>
                        <w:t>Mindy Stone – Vice-President</w:t>
                      </w:r>
                    </w:p>
                    <w:p w14:paraId="2612FB92" w14:textId="0DA28F09" w:rsidR="0096680C" w:rsidRPr="0096680C" w:rsidRDefault="000151E6" w:rsidP="009668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Richard Licht</w:t>
                      </w:r>
                      <w:r w:rsidR="0096680C" w:rsidRPr="0096680C">
                        <w:rPr>
                          <w:sz w:val="28"/>
                          <w:szCs w:val="28"/>
                        </w:rPr>
                        <w:t xml:space="preserve"> – Treasurer</w:t>
                      </w:r>
                    </w:p>
                    <w:p w14:paraId="4149C936" w14:textId="7F585C87" w:rsidR="0096680C" w:rsidRPr="0096680C" w:rsidRDefault="000151E6" w:rsidP="009668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Minna Ellison</w:t>
                      </w:r>
                      <w:r w:rsidR="0096680C" w:rsidRPr="0096680C">
                        <w:rPr>
                          <w:sz w:val="28"/>
                          <w:szCs w:val="28"/>
                        </w:rPr>
                        <w:t xml:space="preserve"> – Secretary</w:t>
                      </w:r>
                    </w:p>
                    <w:p w14:paraId="46B8E6CC" w14:textId="77777777" w:rsidR="0096680C" w:rsidRPr="0096680C" w:rsidRDefault="0096680C" w:rsidP="0096680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E7AF335" w14:textId="77777777" w:rsidR="0096680C" w:rsidRDefault="0096680C" w:rsidP="0096680C">
                      <w:pPr>
                        <w:rPr>
                          <w:sz w:val="28"/>
                          <w:szCs w:val="28"/>
                        </w:rPr>
                      </w:pPr>
                      <w:r w:rsidRPr="0096680C">
                        <w:rPr>
                          <w:sz w:val="28"/>
                          <w:szCs w:val="28"/>
                        </w:rPr>
                        <w:t>Respectfully submitted,</w:t>
                      </w:r>
                    </w:p>
                    <w:p w14:paraId="0DD0FC98" w14:textId="77777777" w:rsidR="0096680C" w:rsidRPr="000D40AA" w:rsidRDefault="000D40AA" w:rsidP="0096680C">
                      <w:pPr>
                        <w:rPr>
                          <w:rFonts w:ascii="Segoe Script" w:hAnsi="Segoe Script"/>
                          <w:sz w:val="28"/>
                          <w:szCs w:val="28"/>
                        </w:rPr>
                      </w:pPr>
                      <w:r w:rsidRPr="000D40AA">
                        <w:rPr>
                          <w:rFonts w:ascii="Segoe Script" w:hAnsi="Segoe Script"/>
                          <w:sz w:val="28"/>
                          <w:szCs w:val="28"/>
                        </w:rPr>
                        <w:t>Mindy Stone</w:t>
                      </w:r>
                    </w:p>
                    <w:p w14:paraId="2576F982" w14:textId="77777777" w:rsidR="00C1122D" w:rsidRPr="0096680C" w:rsidRDefault="0096680C" w:rsidP="0096680C">
                      <w:pPr>
                        <w:rPr>
                          <w:sz w:val="28"/>
                          <w:szCs w:val="28"/>
                        </w:rPr>
                      </w:pPr>
                      <w:r w:rsidRPr="0096680C">
                        <w:rPr>
                          <w:sz w:val="28"/>
                          <w:szCs w:val="28"/>
                        </w:rPr>
                        <w:t>Mindy Stone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  <w:t>MS/df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5A7D" w:rsidRPr="00315A7D">
        <w:rPr>
          <w:noProof/>
        </w:rPr>
        <w:drawing>
          <wp:anchor distT="0" distB="0" distL="114300" distR="114300" simplePos="0" relativeHeight="251658240" behindDoc="1" locked="0" layoutInCell="1" allowOverlap="1" wp14:anchorId="4297B650" wp14:editId="5139E252">
            <wp:simplePos x="0" y="0"/>
            <wp:positionH relativeFrom="column">
              <wp:posOffset>-733425</wp:posOffset>
            </wp:positionH>
            <wp:positionV relativeFrom="paragraph">
              <wp:posOffset>-737235</wp:posOffset>
            </wp:positionV>
            <wp:extent cx="7336134" cy="9697648"/>
            <wp:effectExtent l="0" t="0" r="0" b="0"/>
            <wp:wrapNone/>
            <wp:docPr id="1" name="Picture 1" descr="\\Jfssrv02\UserFiles\Sara\My Documents\Misc Office Info\JCSletterlogo for stationery - 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fssrv02\UserFiles\Sara\My Documents\Misc Office Info\JCSletterlogo for stationery - updat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134" cy="969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547">
        <w:tab/>
      </w:r>
    </w:p>
    <w:p w14:paraId="65AFC5CB" w14:textId="77777777" w:rsidR="00605547" w:rsidRDefault="00605547" w:rsidP="00605547">
      <w:pPr>
        <w:tabs>
          <w:tab w:val="left" w:pos="1245"/>
        </w:tabs>
      </w:pPr>
    </w:p>
    <w:sectPr w:rsidR="00605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0C"/>
    <w:rsid w:val="000151E6"/>
    <w:rsid w:val="000C688E"/>
    <w:rsid w:val="000D40AA"/>
    <w:rsid w:val="0015088F"/>
    <w:rsid w:val="00210331"/>
    <w:rsid w:val="00315A7D"/>
    <w:rsid w:val="004246CB"/>
    <w:rsid w:val="00605547"/>
    <w:rsid w:val="00766E27"/>
    <w:rsid w:val="00916549"/>
    <w:rsid w:val="0096680C"/>
    <w:rsid w:val="00A30001"/>
    <w:rsid w:val="00BD2D55"/>
    <w:rsid w:val="00C1122D"/>
    <w:rsid w:val="00C97299"/>
    <w:rsid w:val="00F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5313"/>
  <w15:chartTrackingRefBased/>
  <w15:docId w15:val="{2864F23A-97BE-4B57-8FF3-73D6EE18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TA\Current%20Employee%20Folders\Debbie%20F\Templates\JCS%20letterhead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JCS letterhead TEMPLATE FINAL.dotx</Template>
  <TotalTime>4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Flitman</dc:creator>
  <cp:keywords/>
  <dc:description/>
  <cp:lastModifiedBy>Behiye Oldro</cp:lastModifiedBy>
  <cp:revision>2</cp:revision>
  <cp:lastPrinted>2019-10-17T16:45:00Z</cp:lastPrinted>
  <dcterms:created xsi:type="dcterms:W3CDTF">2020-09-25T14:50:00Z</dcterms:created>
  <dcterms:modified xsi:type="dcterms:W3CDTF">2020-09-25T14:50:00Z</dcterms:modified>
</cp:coreProperties>
</file>